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109B" w14:textId="77777777" w:rsidR="00AF4C40" w:rsidRDefault="00AF4C40" w:rsidP="002F2ED4">
      <w:pPr>
        <w:spacing w:line="23" w:lineRule="atLeast"/>
        <w:jc w:val="both"/>
        <w:rPr>
          <w:rFonts w:ascii="Verdana" w:hAnsi="Verdana"/>
          <w:color w:val="000000"/>
          <w:sz w:val="22"/>
        </w:rPr>
      </w:pPr>
      <w:bookmarkStart w:id="0" w:name="_Hlk157505626"/>
    </w:p>
    <w:p w14:paraId="1F6D8E35" w14:textId="3830A4E3" w:rsidR="00AF4C40" w:rsidRPr="004E2863" w:rsidRDefault="00AF4C40" w:rsidP="00AF4C40">
      <w:pPr>
        <w:pStyle w:val="Naslov"/>
        <w:jc w:val="right"/>
        <w:rPr>
          <w:rFonts w:ascii="Arial" w:hAnsi="Arial"/>
          <w:b w:val="0"/>
          <w:sz w:val="28"/>
          <w:szCs w:val="24"/>
        </w:rPr>
      </w:pPr>
      <w:r>
        <w:rPr>
          <w:rFonts w:ascii="Arial" w:hAnsi="Arial"/>
          <w:b w:val="0"/>
          <w:sz w:val="28"/>
          <w:szCs w:val="24"/>
        </w:rPr>
        <w:t xml:space="preserve">Maribor, </w:t>
      </w:r>
      <w:r w:rsidR="00347D36">
        <w:rPr>
          <w:rFonts w:ascii="Arial" w:hAnsi="Arial"/>
          <w:b w:val="0"/>
          <w:sz w:val="28"/>
          <w:szCs w:val="24"/>
        </w:rPr>
        <w:t>februar</w:t>
      </w:r>
      <w:bookmarkStart w:id="1" w:name="_GoBack"/>
      <w:bookmarkEnd w:id="1"/>
      <w:r>
        <w:rPr>
          <w:rFonts w:ascii="Arial" w:hAnsi="Arial"/>
          <w:b w:val="0"/>
          <w:sz w:val="28"/>
          <w:szCs w:val="24"/>
        </w:rPr>
        <w:t xml:space="preserve"> 2024</w:t>
      </w:r>
    </w:p>
    <w:p w14:paraId="03A140B0" w14:textId="77777777" w:rsidR="00AF4C40" w:rsidRDefault="00AF4C40" w:rsidP="00AF4C40">
      <w:pPr>
        <w:rPr>
          <w:rFonts w:ascii="Arial" w:hAnsi="Arial"/>
          <w:sz w:val="28"/>
        </w:rPr>
      </w:pPr>
    </w:p>
    <w:p w14:paraId="5C3B4327" w14:textId="77777777" w:rsidR="00AF4C40" w:rsidRPr="004E2863" w:rsidRDefault="00AF4C40" w:rsidP="00AF4C40">
      <w:pPr>
        <w:rPr>
          <w:rFonts w:ascii="Arial" w:hAnsi="Arial"/>
          <w:sz w:val="28"/>
        </w:rPr>
      </w:pPr>
    </w:p>
    <w:p w14:paraId="688C173E" w14:textId="77777777" w:rsidR="00AF4C40" w:rsidRDefault="00AF4C40" w:rsidP="00AF4C40">
      <w:pPr>
        <w:pStyle w:val="Naslov"/>
        <w:rPr>
          <w:rFonts w:ascii="Arial" w:hAnsi="Arial"/>
          <w:b w:val="0"/>
          <w:sz w:val="28"/>
          <w:szCs w:val="24"/>
        </w:rPr>
      </w:pPr>
      <w:r w:rsidRPr="004E2863">
        <w:rPr>
          <w:rFonts w:ascii="Arial" w:hAnsi="Arial"/>
          <w:b w:val="0"/>
          <w:sz w:val="28"/>
          <w:szCs w:val="24"/>
        </w:rPr>
        <w:t>Slovenski društvo učiteljev nemščine (SDUNJ) razpisuje</w:t>
      </w:r>
    </w:p>
    <w:p w14:paraId="61648AD3" w14:textId="77777777" w:rsidR="00AF4C40" w:rsidRDefault="00AF4C40" w:rsidP="00AF4C40">
      <w:pPr>
        <w:pStyle w:val="Naslov"/>
        <w:rPr>
          <w:rFonts w:ascii="Arial" w:hAnsi="Arial"/>
          <w:b w:val="0"/>
          <w:sz w:val="28"/>
          <w:szCs w:val="24"/>
        </w:rPr>
      </w:pPr>
    </w:p>
    <w:p w14:paraId="692EB0AB" w14:textId="77777777" w:rsidR="00AF4C40" w:rsidRDefault="00AF4C40" w:rsidP="00AF4C40">
      <w:pPr>
        <w:pStyle w:val="Naslov"/>
        <w:rPr>
          <w:rFonts w:ascii="Arial" w:hAnsi="Arial"/>
          <w:b w:val="0"/>
          <w:sz w:val="36"/>
          <w:szCs w:val="36"/>
        </w:rPr>
      </w:pPr>
    </w:p>
    <w:p w14:paraId="3F3C7F2A" w14:textId="77777777" w:rsidR="00AF4C40" w:rsidRDefault="00AF4C40" w:rsidP="00AF4C40">
      <w:pPr>
        <w:pStyle w:val="Naslov"/>
        <w:rPr>
          <w:rFonts w:ascii="Arial" w:hAnsi="Arial"/>
          <w:b w:val="0"/>
          <w:sz w:val="36"/>
          <w:szCs w:val="36"/>
        </w:rPr>
      </w:pPr>
    </w:p>
    <w:p w14:paraId="0EE74F71" w14:textId="77777777" w:rsidR="00AF4C40" w:rsidRPr="00481E1B" w:rsidRDefault="00AF4C40" w:rsidP="00AF4C40">
      <w:pPr>
        <w:pStyle w:val="Naslov"/>
        <w:rPr>
          <w:rFonts w:ascii="Arial" w:hAnsi="Arial"/>
          <w:b w:val="0"/>
          <w:sz w:val="36"/>
          <w:szCs w:val="36"/>
        </w:rPr>
      </w:pPr>
      <w:r w:rsidRPr="00481E1B">
        <w:rPr>
          <w:rFonts w:ascii="Arial" w:hAnsi="Arial"/>
          <w:b w:val="0"/>
          <w:sz w:val="36"/>
          <w:szCs w:val="36"/>
        </w:rPr>
        <w:t xml:space="preserve">VOLITVE </w:t>
      </w:r>
    </w:p>
    <w:p w14:paraId="5ADF6C14" w14:textId="77777777" w:rsidR="00AF4C40" w:rsidRPr="00481E1B" w:rsidRDefault="00AF4C40" w:rsidP="00AF4C40">
      <w:pPr>
        <w:pStyle w:val="Naslov"/>
        <w:rPr>
          <w:rFonts w:ascii="Arial" w:hAnsi="Arial"/>
          <w:b w:val="0"/>
          <w:sz w:val="36"/>
          <w:szCs w:val="36"/>
        </w:rPr>
      </w:pPr>
      <w:r w:rsidRPr="00481E1B">
        <w:rPr>
          <w:rFonts w:ascii="Arial" w:hAnsi="Arial"/>
          <w:sz w:val="36"/>
          <w:szCs w:val="36"/>
        </w:rPr>
        <w:t xml:space="preserve">za </w:t>
      </w:r>
      <w:r>
        <w:rPr>
          <w:rFonts w:ascii="Arial" w:hAnsi="Arial"/>
          <w:sz w:val="36"/>
          <w:szCs w:val="36"/>
        </w:rPr>
        <w:t>člana/članico Upravnega odbora</w:t>
      </w:r>
      <w:r w:rsidRPr="00481E1B">
        <w:rPr>
          <w:rFonts w:ascii="Arial" w:hAnsi="Arial"/>
          <w:sz w:val="36"/>
          <w:szCs w:val="36"/>
        </w:rPr>
        <w:t xml:space="preserve"> društva</w:t>
      </w:r>
    </w:p>
    <w:p w14:paraId="484226CA" w14:textId="77777777" w:rsidR="00AF4C40" w:rsidRDefault="00AF4C40" w:rsidP="00AF4C40">
      <w:pPr>
        <w:pStyle w:val="Naslov"/>
        <w:rPr>
          <w:rFonts w:ascii="Arial" w:hAnsi="Arial"/>
          <w:b w:val="0"/>
          <w:sz w:val="28"/>
          <w:szCs w:val="24"/>
        </w:rPr>
      </w:pPr>
    </w:p>
    <w:p w14:paraId="2CD6DFF6" w14:textId="77777777" w:rsidR="00AF4C40" w:rsidRPr="004E2863" w:rsidRDefault="00AF4C40" w:rsidP="00AF4C40">
      <w:pPr>
        <w:pStyle w:val="Naslov"/>
        <w:rPr>
          <w:rFonts w:ascii="Arial" w:hAnsi="Arial"/>
          <w:b w:val="0"/>
          <w:sz w:val="28"/>
          <w:szCs w:val="24"/>
        </w:rPr>
      </w:pPr>
      <w:r w:rsidRPr="004E2863">
        <w:rPr>
          <w:rFonts w:ascii="Arial" w:hAnsi="Arial"/>
          <w:b w:val="0"/>
          <w:sz w:val="28"/>
          <w:szCs w:val="24"/>
        </w:rPr>
        <w:t>za mandatno obdobje 4 leta (202</w:t>
      </w:r>
      <w:r>
        <w:rPr>
          <w:rFonts w:ascii="Arial" w:hAnsi="Arial"/>
          <w:b w:val="0"/>
          <w:sz w:val="28"/>
          <w:szCs w:val="24"/>
        </w:rPr>
        <w:t>4</w:t>
      </w:r>
      <w:r w:rsidRPr="00073EB5">
        <w:rPr>
          <w:rFonts w:ascii="Arial" w:hAnsi="Arial"/>
          <w:b w:val="0"/>
          <w:sz w:val="28"/>
          <w:szCs w:val="24"/>
        </w:rPr>
        <w:t>–</w:t>
      </w:r>
      <w:r w:rsidRPr="004E2863">
        <w:rPr>
          <w:rFonts w:ascii="Arial" w:hAnsi="Arial"/>
          <w:b w:val="0"/>
          <w:sz w:val="28"/>
          <w:szCs w:val="24"/>
        </w:rPr>
        <w:t>202</w:t>
      </w:r>
      <w:r>
        <w:rPr>
          <w:rFonts w:ascii="Arial" w:hAnsi="Arial"/>
          <w:b w:val="0"/>
          <w:sz w:val="28"/>
          <w:szCs w:val="24"/>
        </w:rPr>
        <w:t>8</w:t>
      </w:r>
      <w:r w:rsidRPr="004E2863">
        <w:rPr>
          <w:rFonts w:ascii="Arial" w:hAnsi="Arial"/>
          <w:b w:val="0"/>
          <w:sz w:val="28"/>
          <w:szCs w:val="24"/>
        </w:rPr>
        <w:t>).</w:t>
      </w:r>
    </w:p>
    <w:p w14:paraId="4A5AAC45" w14:textId="77777777" w:rsidR="00AF4C40" w:rsidRPr="004E2863" w:rsidRDefault="00AF4C40" w:rsidP="00AF4C40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138FACFC" w14:textId="77777777" w:rsidR="00AF4C40" w:rsidRDefault="00AF4C40" w:rsidP="00AF4C40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09EBF1D4" w14:textId="77777777" w:rsidR="00AF4C40" w:rsidRDefault="00AF4C40" w:rsidP="00AF4C40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3BA900EC" w14:textId="77777777" w:rsidR="00AF4C40" w:rsidRPr="004E2863" w:rsidRDefault="00AF4C40" w:rsidP="00AF4C40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5D952C55" w14:textId="77777777" w:rsidR="00AF4C40" w:rsidRPr="004E2863" w:rsidRDefault="00AF4C40" w:rsidP="00AF4C40">
      <w:pPr>
        <w:pStyle w:val="Naslov"/>
        <w:jc w:val="both"/>
        <w:rPr>
          <w:rFonts w:ascii="Arial" w:hAnsi="Arial"/>
          <w:b w:val="0"/>
          <w:sz w:val="28"/>
          <w:szCs w:val="24"/>
        </w:rPr>
      </w:pPr>
      <w:r w:rsidRPr="004E2863">
        <w:rPr>
          <w:rFonts w:ascii="Arial" w:hAnsi="Arial"/>
          <w:b w:val="0"/>
          <w:sz w:val="28"/>
          <w:szCs w:val="24"/>
        </w:rPr>
        <w:t>Kandidat</w:t>
      </w:r>
      <w:r>
        <w:rPr>
          <w:rFonts w:ascii="Arial" w:hAnsi="Arial"/>
          <w:b w:val="0"/>
          <w:sz w:val="28"/>
          <w:szCs w:val="24"/>
        </w:rPr>
        <w:t>/-ka</w:t>
      </w:r>
      <w:r w:rsidRPr="004E2863">
        <w:rPr>
          <w:rFonts w:ascii="Arial" w:hAnsi="Arial"/>
          <w:b w:val="0"/>
          <w:sz w:val="28"/>
          <w:szCs w:val="24"/>
        </w:rPr>
        <w:t xml:space="preserve"> mora </w:t>
      </w:r>
      <w:r>
        <w:rPr>
          <w:rFonts w:ascii="Arial" w:hAnsi="Arial"/>
          <w:b w:val="0"/>
          <w:sz w:val="28"/>
          <w:szCs w:val="24"/>
        </w:rPr>
        <w:t>izpolniti prijavni obrazec (spodaj) z navedenimi osebnimi podatki in navedno željenega področja delovanja člana/članice Upravnega odbora</w:t>
      </w:r>
      <w:r w:rsidRPr="004E2863">
        <w:rPr>
          <w:rFonts w:ascii="Arial" w:hAnsi="Arial"/>
          <w:b w:val="0"/>
          <w:sz w:val="28"/>
          <w:szCs w:val="24"/>
        </w:rPr>
        <w:t xml:space="preserve"> SDUNJ za </w:t>
      </w:r>
      <w:r>
        <w:rPr>
          <w:rFonts w:ascii="Arial" w:hAnsi="Arial"/>
          <w:b w:val="0"/>
          <w:sz w:val="28"/>
          <w:szCs w:val="24"/>
        </w:rPr>
        <w:t xml:space="preserve">naslednje </w:t>
      </w:r>
      <w:r w:rsidRPr="004E2863">
        <w:rPr>
          <w:rFonts w:ascii="Arial" w:hAnsi="Arial"/>
          <w:b w:val="0"/>
          <w:sz w:val="28"/>
          <w:szCs w:val="24"/>
        </w:rPr>
        <w:t>4 letno mandatno obdobje</w:t>
      </w:r>
      <w:r>
        <w:rPr>
          <w:rFonts w:ascii="Arial" w:hAnsi="Arial"/>
          <w:b w:val="0"/>
          <w:sz w:val="28"/>
          <w:szCs w:val="24"/>
        </w:rPr>
        <w:t>.</w:t>
      </w:r>
    </w:p>
    <w:p w14:paraId="3ED2A779" w14:textId="77777777" w:rsidR="00AF4C40" w:rsidRDefault="00AF4C40" w:rsidP="00AF4C40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326FAAB2" w14:textId="77777777" w:rsidR="00AF4C40" w:rsidRDefault="00AF4C40" w:rsidP="00AF4C40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00F42B0F" w14:textId="77777777" w:rsidR="00AF4C40" w:rsidRDefault="00AF4C40" w:rsidP="00AF4C40">
      <w:pPr>
        <w:pStyle w:val="Naslov"/>
        <w:jc w:val="both"/>
        <w:rPr>
          <w:rFonts w:ascii="Arial" w:hAnsi="Arial"/>
          <w:b w:val="0"/>
          <w:sz w:val="28"/>
          <w:szCs w:val="24"/>
        </w:rPr>
      </w:pPr>
      <w:r>
        <w:rPr>
          <w:rFonts w:ascii="Arial" w:hAnsi="Arial"/>
          <w:b w:val="0"/>
          <w:sz w:val="28"/>
          <w:szCs w:val="24"/>
        </w:rPr>
        <w:t>Volitve bodo izvedene na XXIX. mednarodni konferenci SDUNJ, ki bo 22. in 23. 3. 2024 v Termah Vivat, Moravske toplice.</w:t>
      </w:r>
    </w:p>
    <w:p w14:paraId="3224A15D" w14:textId="77777777" w:rsidR="00AF4C40" w:rsidRDefault="00AF4C40" w:rsidP="00AF4C40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424F2821" w14:textId="77777777" w:rsidR="00AF4C40" w:rsidRPr="004E2863" w:rsidRDefault="00AF4C40" w:rsidP="00AF4C40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71C359EE" w14:textId="77777777" w:rsidR="00AF4C40" w:rsidRPr="004E2863" w:rsidRDefault="00AF4C40" w:rsidP="00AF4C40">
      <w:pPr>
        <w:pStyle w:val="Naslov"/>
        <w:jc w:val="both"/>
        <w:rPr>
          <w:rFonts w:ascii="Arial" w:hAnsi="Arial"/>
          <w:b w:val="0"/>
          <w:sz w:val="28"/>
          <w:szCs w:val="24"/>
        </w:rPr>
      </w:pPr>
      <w:r w:rsidRPr="004E2863">
        <w:rPr>
          <w:rFonts w:ascii="Arial" w:hAnsi="Arial"/>
          <w:b w:val="0"/>
          <w:sz w:val="28"/>
          <w:szCs w:val="24"/>
        </w:rPr>
        <w:t>Pisne prijave pošljite</w:t>
      </w:r>
      <w:r>
        <w:rPr>
          <w:rFonts w:ascii="Arial" w:hAnsi="Arial"/>
          <w:b w:val="0"/>
          <w:sz w:val="28"/>
          <w:szCs w:val="24"/>
        </w:rPr>
        <w:t xml:space="preserve">, prosim, </w:t>
      </w:r>
      <w:r w:rsidRPr="004E2863">
        <w:rPr>
          <w:rFonts w:ascii="Arial" w:hAnsi="Arial"/>
          <w:b w:val="0"/>
          <w:sz w:val="28"/>
          <w:szCs w:val="24"/>
        </w:rPr>
        <w:t xml:space="preserve">do </w:t>
      </w:r>
      <w:r>
        <w:rPr>
          <w:rFonts w:ascii="Arial" w:hAnsi="Arial"/>
          <w:sz w:val="28"/>
          <w:szCs w:val="24"/>
        </w:rPr>
        <w:t>srede</w:t>
      </w:r>
      <w:r w:rsidRPr="001D7784">
        <w:rPr>
          <w:rFonts w:ascii="Arial" w:hAnsi="Arial"/>
          <w:sz w:val="28"/>
          <w:szCs w:val="24"/>
        </w:rPr>
        <w:t>,</w:t>
      </w:r>
      <w:r>
        <w:rPr>
          <w:rFonts w:ascii="Arial" w:hAnsi="Arial"/>
          <w:sz w:val="28"/>
          <w:szCs w:val="24"/>
        </w:rPr>
        <w:t xml:space="preserve"> 6</w:t>
      </w:r>
      <w:r w:rsidRPr="001D7784">
        <w:rPr>
          <w:rFonts w:ascii="Arial" w:hAnsi="Arial"/>
          <w:sz w:val="28"/>
          <w:szCs w:val="24"/>
        </w:rPr>
        <w:t xml:space="preserve">. </w:t>
      </w:r>
      <w:r>
        <w:rPr>
          <w:rFonts w:ascii="Arial" w:hAnsi="Arial"/>
          <w:sz w:val="28"/>
          <w:szCs w:val="24"/>
        </w:rPr>
        <w:t>marca</w:t>
      </w:r>
      <w:r w:rsidRPr="001D7784">
        <w:rPr>
          <w:rFonts w:ascii="Arial" w:hAnsi="Arial"/>
          <w:sz w:val="28"/>
          <w:szCs w:val="24"/>
        </w:rPr>
        <w:t xml:space="preserve"> 202</w:t>
      </w:r>
      <w:r>
        <w:rPr>
          <w:rFonts w:ascii="Arial" w:hAnsi="Arial"/>
          <w:sz w:val="28"/>
          <w:szCs w:val="24"/>
        </w:rPr>
        <w:t xml:space="preserve">4, </w:t>
      </w:r>
      <w:r>
        <w:rPr>
          <w:rFonts w:ascii="Arial" w:hAnsi="Arial"/>
          <w:b w:val="0"/>
          <w:sz w:val="28"/>
          <w:szCs w:val="24"/>
        </w:rPr>
        <w:t xml:space="preserve">po elektronski pošti na naslov </w:t>
      </w:r>
      <w:hyperlink r:id="rId8" w:history="1">
        <w:r w:rsidRPr="00570BBD">
          <w:rPr>
            <w:rStyle w:val="Hiperpovezava"/>
            <w:rFonts w:ascii="Arial" w:hAnsi="Arial"/>
            <w:b w:val="0"/>
            <w:sz w:val="28"/>
            <w:szCs w:val="24"/>
          </w:rPr>
          <w:t>info@sdunj.si</w:t>
        </w:r>
      </w:hyperlink>
      <w:r w:rsidRPr="004E2863">
        <w:rPr>
          <w:rFonts w:ascii="Arial" w:hAnsi="Arial"/>
          <w:b w:val="0"/>
          <w:sz w:val="28"/>
          <w:szCs w:val="24"/>
        </w:rPr>
        <w:t xml:space="preserve">. </w:t>
      </w:r>
    </w:p>
    <w:p w14:paraId="6E5E032F" w14:textId="77777777" w:rsidR="00AF4C40" w:rsidRDefault="00AF4C40" w:rsidP="00AF4C40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27AD085A" w14:textId="77777777" w:rsidR="00AF4C40" w:rsidRDefault="00AF4C40" w:rsidP="00AF4C40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34263C4A" w14:textId="77777777" w:rsidR="00AF4C40" w:rsidRPr="004E2863" w:rsidRDefault="00AF4C40" w:rsidP="00AF4C40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39E3A352" w14:textId="77777777" w:rsidR="00AF4C40" w:rsidRDefault="00AF4C40" w:rsidP="00AF4C40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F4C40" w14:paraId="3DCD3F4F" w14:textId="77777777" w:rsidTr="00301CD1">
        <w:tc>
          <w:tcPr>
            <w:tcW w:w="4530" w:type="dxa"/>
          </w:tcPr>
          <w:p w14:paraId="3D7D3E7A" w14:textId="0107AE5F" w:rsidR="00AF4C40" w:rsidRDefault="002B597D" w:rsidP="00301CD1">
            <w:pPr>
              <w:pStyle w:val="Naslov"/>
              <w:jc w:val="both"/>
              <w:rPr>
                <w:rFonts w:ascii="Arial" w:hAnsi="Arial"/>
                <w:b w:val="0"/>
                <w:sz w:val="28"/>
                <w:szCs w:val="24"/>
              </w:rPr>
            </w:pPr>
            <w:r>
              <w:rPr>
                <w:rFonts w:ascii="Arial" w:hAnsi="Arial"/>
                <w:b w:val="0"/>
                <w:noProof/>
                <w:sz w:val="28"/>
                <w:szCs w:val="24"/>
              </w:rPr>
              <w:drawing>
                <wp:inline distT="0" distB="0" distL="0" distR="0" wp14:anchorId="15D9668E" wp14:editId="195859C0">
                  <wp:extent cx="1341120" cy="467100"/>
                  <wp:effectExtent l="0" t="0" r="0" b="9525"/>
                  <wp:docPr id="360877234" name="Grafik 3" descr="Ein Bild, das Handschrift, Schrift, Kalligrafie, Entwurf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877234" name="Grafik 3" descr="Ein Bild, das Handschrift, Schrift, Kalligrafie, Entwurf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39" cy="479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29EA6" w14:textId="77777777" w:rsidR="00AF4C40" w:rsidRDefault="00AF4C40" w:rsidP="00301CD1">
            <w:pPr>
              <w:pStyle w:val="Naslov"/>
              <w:jc w:val="both"/>
              <w:rPr>
                <w:rFonts w:ascii="Arial" w:hAnsi="Arial"/>
                <w:b w:val="0"/>
                <w:sz w:val="28"/>
                <w:szCs w:val="24"/>
              </w:rPr>
            </w:pPr>
            <w:r>
              <w:rPr>
                <w:rFonts w:ascii="Arial" w:hAnsi="Arial"/>
                <w:b w:val="0"/>
                <w:sz w:val="28"/>
                <w:szCs w:val="24"/>
              </w:rPr>
              <w:t xml:space="preserve">Dr. Brigita Kacjan </w:t>
            </w:r>
          </w:p>
          <w:p w14:paraId="131CEEFE" w14:textId="77777777" w:rsidR="00AF4C40" w:rsidRPr="00481E1B" w:rsidRDefault="00AF4C40" w:rsidP="00301CD1">
            <w:pPr>
              <w:pStyle w:val="Naslov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481E1B">
              <w:rPr>
                <w:rFonts w:ascii="Arial" w:hAnsi="Arial"/>
                <w:b w:val="0"/>
                <w:sz w:val="22"/>
                <w:szCs w:val="22"/>
              </w:rPr>
              <w:t>(v imenu UO SDUNJ)</w:t>
            </w:r>
          </w:p>
          <w:p w14:paraId="580951F3" w14:textId="77777777" w:rsidR="00AF4C40" w:rsidRDefault="00AF4C40" w:rsidP="00301CD1">
            <w:pPr>
              <w:pStyle w:val="Naslov"/>
              <w:jc w:val="both"/>
              <w:rPr>
                <w:rFonts w:ascii="Arial" w:hAnsi="Arial"/>
                <w:b w:val="0"/>
                <w:sz w:val="28"/>
                <w:szCs w:val="24"/>
              </w:rPr>
            </w:pPr>
          </w:p>
        </w:tc>
        <w:tc>
          <w:tcPr>
            <w:tcW w:w="4530" w:type="dxa"/>
          </w:tcPr>
          <w:p w14:paraId="7899C2A5" w14:textId="0B936F6D" w:rsidR="00AF4C40" w:rsidRDefault="002B597D" w:rsidP="00301CD1">
            <w:pPr>
              <w:pStyle w:val="Naslov"/>
              <w:jc w:val="both"/>
              <w:rPr>
                <w:rFonts w:ascii="Arial" w:hAnsi="Arial"/>
                <w:b w:val="0"/>
                <w:sz w:val="28"/>
                <w:szCs w:val="24"/>
              </w:rPr>
            </w:pPr>
            <w:r>
              <w:rPr>
                <w:rFonts w:ascii="Arial" w:hAnsi="Arial"/>
                <w:b w:val="0"/>
                <w:noProof/>
                <w:sz w:val="28"/>
                <w:szCs w:val="24"/>
              </w:rPr>
              <w:drawing>
                <wp:inline distT="0" distB="0" distL="0" distR="0" wp14:anchorId="7BFC256E" wp14:editId="501D9134">
                  <wp:extent cx="1868428" cy="1002794"/>
                  <wp:effectExtent l="0" t="0" r="0" b="6985"/>
                  <wp:docPr id="1495587228" name="Grafik 2" descr="Ein Bild, das Text, Schrift, Reihe, Screensho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587228" name="Grafik 2" descr="Ein Bild, das Text, Schrift, Reihe, Screenshot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428" cy="100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028DD9" w14:textId="77777777" w:rsidR="00AF4C40" w:rsidRDefault="00AF4C40" w:rsidP="00AF4C40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2B0870A3" w14:textId="77777777" w:rsidR="00AF4C40" w:rsidRDefault="00AF4C40" w:rsidP="00AF4C40">
      <w:pPr>
        <w:pStyle w:val="Naslov"/>
        <w:jc w:val="both"/>
        <w:rPr>
          <w:rFonts w:ascii="Arial" w:hAnsi="Arial"/>
          <w:b w:val="0"/>
          <w:sz w:val="28"/>
          <w:szCs w:val="24"/>
        </w:rPr>
      </w:pPr>
    </w:p>
    <w:p w14:paraId="4C276C2B" w14:textId="77777777" w:rsidR="00AF4C40" w:rsidRDefault="00AF4C40" w:rsidP="002F2ED4">
      <w:pPr>
        <w:spacing w:line="23" w:lineRule="atLeast"/>
        <w:jc w:val="both"/>
        <w:rPr>
          <w:rFonts w:ascii="Verdana" w:hAnsi="Verdana"/>
          <w:color w:val="000000"/>
          <w:sz w:val="22"/>
        </w:rPr>
      </w:pPr>
    </w:p>
    <w:p w14:paraId="0AA556D9" w14:textId="77777777" w:rsidR="00AF4C40" w:rsidRDefault="00AF4C40" w:rsidP="002F2ED4">
      <w:pPr>
        <w:spacing w:line="23" w:lineRule="atLeast"/>
        <w:jc w:val="both"/>
        <w:rPr>
          <w:rFonts w:ascii="Verdana" w:hAnsi="Verdana"/>
          <w:color w:val="000000"/>
          <w:sz w:val="22"/>
        </w:rPr>
      </w:pPr>
    </w:p>
    <w:p w14:paraId="5D0950B2" w14:textId="77777777" w:rsidR="00867310" w:rsidRDefault="00867310" w:rsidP="002F2ED4">
      <w:pPr>
        <w:spacing w:line="23" w:lineRule="atLeast"/>
        <w:jc w:val="both"/>
        <w:rPr>
          <w:rFonts w:ascii="Verdana" w:hAnsi="Verdana"/>
          <w:color w:val="000000"/>
          <w:sz w:val="22"/>
        </w:rPr>
      </w:pPr>
    </w:p>
    <w:p w14:paraId="722D0B21" w14:textId="77777777" w:rsidR="00867310" w:rsidRDefault="00867310" w:rsidP="002F2ED4">
      <w:pPr>
        <w:spacing w:line="23" w:lineRule="atLeast"/>
        <w:jc w:val="both"/>
        <w:rPr>
          <w:rFonts w:ascii="Verdana" w:hAnsi="Verdana"/>
          <w:color w:val="000000"/>
          <w:sz w:val="22"/>
        </w:rPr>
      </w:pPr>
    </w:p>
    <w:p w14:paraId="4EFCEA84" w14:textId="77777777" w:rsidR="00AF4C40" w:rsidRDefault="00AF4C40" w:rsidP="002F2ED4">
      <w:pPr>
        <w:spacing w:line="23" w:lineRule="atLeast"/>
        <w:jc w:val="both"/>
        <w:rPr>
          <w:rFonts w:ascii="Verdana" w:hAnsi="Verdana"/>
          <w:color w:val="000000"/>
          <w:sz w:val="22"/>
        </w:rPr>
      </w:pPr>
    </w:p>
    <w:p w14:paraId="0FA4122D" w14:textId="77777777" w:rsidR="002B597D" w:rsidRDefault="002B597D" w:rsidP="00AF4C40">
      <w:pPr>
        <w:spacing w:line="23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29D581A" w14:textId="77777777" w:rsidR="002B597D" w:rsidRDefault="002B597D" w:rsidP="00AF4C40">
      <w:pPr>
        <w:spacing w:line="23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7D3C2A8" w14:textId="4BD056C3" w:rsidR="00867310" w:rsidRDefault="00AF4C40" w:rsidP="002B597D">
      <w:pPr>
        <w:spacing w:line="23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67310">
        <w:rPr>
          <w:rFonts w:ascii="Arial" w:hAnsi="Arial" w:cs="Arial"/>
          <w:b/>
          <w:bCs/>
          <w:color w:val="000000"/>
          <w:sz w:val="28"/>
          <w:szCs w:val="28"/>
        </w:rPr>
        <w:t>PRIJAVNI OBRAZEC</w:t>
      </w:r>
    </w:p>
    <w:p w14:paraId="6C2F13E6" w14:textId="77777777" w:rsidR="00867310" w:rsidRDefault="00867310" w:rsidP="002B597D">
      <w:pPr>
        <w:spacing w:line="23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3EAB5C5" w14:textId="32266537" w:rsidR="00AF4C40" w:rsidRDefault="002B597D" w:rsidP="002B597D">
      <w:pPr>
        <w:spacing w:line="23" w:lineRule="atLeast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 </w:t>
      </w:r>
      <w:r w:rsidR="00867310" w:rsidRPr="00867310">
        <w:rPr>
          <w:rFonts w:ascii="Arial" w:hAnsi="Arial" w:cs="Arial"/>
          <w:b/>
          <w:bCs/>
          <w:sz w:val="28"/>
          <w:szCs w:val="28"/>
        </w:rPr>
        <w:t>član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="00867310" w:rsidRPr="00867310">
        <w:rPr>
          <w:rFonts w:ascii="Arial" w:hAnsi="Arial" w:cs="Arial"/>
          <w:b/>
          <w:bCs/>
          <w:sz w:val="28"/>
          <w:szCs w:val="28"/>
        </w:rPr>
        <w:t>/članic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="00867310" w:rsidRPr="00867310">
        <w:rPr>
          <w:rFonts w:ascii="Arial" w:hAnsi="Arial" w:cs="Arial"/>
          <w:b/>
          <w:bCs/>
          <w:sz w:val="28"/>
          <w:szCs w:val="28"/>
        </w:rPr>
        <w:t xml:space="preserve"> Upravnega odbora </w:t>
      </w:r>
      <w:r w:rsidR="00867310">
        <w:rPr>
          <w:rFonts w:ascii="Arial" w:hAnsi="Arial" w:cs="Arial"/>
          <w:b/>
          <w:bCs/>
          <w:sz w:val="28"/>
          <w:szCs w:val="28"/>
        </w:rPr>
        <w:t>SDUNJ 2024</w:t>
      </w:r>
      <w:r w:rsidR="00867310" w:rsidRPr="00867310">
        <w:rPr>
          <w:rFonts w:ascii="Arial" w:hAnsi="Arial"/>
          <w:b/>
          <w:bCs/>
          <w:sz w:val="28"/>
        </w:rPr>
        <w:t>–2028</w:t>
      </w:r>
    </w:p>
    <w:p w14:paraId="54E731C7" w14:textId="77777777" w:rsidR="002B597D" w:rsidRPr="00867310" w:rsidRDefault="002B597D" w:rsidP="002B597D">
      <w:pPr>
        <w:spacing w:line="23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430F3C5" w14:textId="77777777" w:rsidR="00AF4C40" w:rsidRPr="00867310" w:rsidRDefault="00AF4C40" w:rsidP="002F2ED4">
      <w:pPr>
        <w:spacing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AF4C40" w:rsidRPr="00867310" w14:paraId="2F016F88" w14:textId="6B68A502" w:rsidTr="00867310">
        <w:tc>
          <w:tcPr>
            <w:tcW w:w="2830" w:type="dxa"/>
          </w:tcPr>
          <w:p w14:paraId="7B16A694" w14:textId="0AB43F91" w:rsidR="00AF4C40" w:rsidRPr="00867310" w:rsidRDefault="00867310" w:rsidP="002F2ED4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</w:t>
            </w:r>
            <w:r w:rsidR="00AF4C40" w:rsidRPr="00867310">
              <w:rPr>
                <w:rFonts w:ascii="Arial" w:hAnsi="Arial" w:cs="Arial"/>
                <w:color w:val="000000"/>
                <w:sz w:val="28"/>
                <w:szCs w:val="28"/>
              </w:rPr>
              <w:t>me in priimek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6230" w:type="dxa"/>
          </w:tcPr>
          <w:p w14:paraId="288F3FA7" w14:textId="77777777" w:rsidR="00AF4C40" w:rsidRPr="00867310" w:rsidRDefault="00AF4C40" w:rsidP="002F2ED4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4C40" w:rsidRPr="00867310" w14:paraId="2AE7309D" w14:textId="67A4B81D" w:rsidTr="00867310">
        <w:tc>
          <w:tcPr>
            <w:tcW w:w="2830" w:type="dxa"/>
          </w:tcPr>
          <w:p w14:paraId="6520804F" w14:textId="1D57F815" w:rsidR="00AF4C40" w:rsidRPr="00867310" w:rsidRDefault="00867310" w:rsidP="002F2ED4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R</w:t>
            </w:r>
            <w:r w:rsidR="00AF4C40" w:rsidRPr="00867310">
              <w:rPr>
                <w:rFonts w:ascii="Arial" w:hAnsi="Arial" w:cs="Arial"/>
                <w:color w:val="000000"/>
                <w:sz w:val="28"/>
                <w:szCs w:val="28"/>
              </w:rPr>
              <w:t>ojstni podatki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:</w:t>
            </w:r>
          </w:p>
        </w:tc>
        <w:tc>
          <w:tcPr>
            <w:tcW w:w="6230" w:type="dxa"/>
          </w:tcPr>
          <w:p w14:paraId="35381D08" w14:textId="77777777" w:rsidR="00AF4C40" w:rsidRPr="00867310" w:rsidRDefault="00AF4C40" w:rsidP="002F2ED4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B597D" w:rsidRPr="00867310" w14:paraId="6DCF4081" w14:textId="77777777" w:rsidTr="00867310">
        <w:tc>
          <w:tcPr>
            <w:tcW w:w="2830" w:type="dxa"/>
          </w:tcPr>
          <w:p w14:paraId="3E28A46C" w14:textId="595CF792" w:rsidR="002B597D" w:rsidRDefault="002B597D" w:rsidP="002F2ED4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Telefonska številka:</w:t>
            </w:r>
          </w:p>
        </w:tc>
        <w:tc>
          <w:tcPr>
            <w:tcW w:w="6230" w:type="dxa"/>
          </w:tcPr>
          <w:p w14:paraId="38389595" w14:textId="77777777" w:rsidR="002B597D" w:rsidRPr="00867310" w:rsidRDefault="002B597D" w:rsidP="002F2ED4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4C40" w:rsidRPr="00867310" w14:paraId="0B6BF51F" w14:textId="01C8F216" w:rsidTr="00867310">
        <w:tc>
          <w:tcPr>
            <w:tcW w:w="2830" w:type="dxa"/>
          </w:tcPr>
          <w:p w14:paraId="0240CFAE" w14:textId="2AD5E180" w:rsidR="00AF4C40" w:rsidRPr="00867310" w:rsidRDefault="00867310" w:rsidP="002F2ED4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Poklic:</w:t>
            </w:r>
          </w:p>
        </w:tc>
        <w:tc>
          <w:tcPr>
            <w:tcW w:w="6230" w:type="dxa"/>
          </w:tcPr>
          <w:p w14:paraId="14FBD923" w14:textId="77777777" w:rsidR="00AF4C40" w:rsidRPr="00867310" w:rsidRDefault="00AF4C40" w:rsidP="002F2ED4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4C40" w:rsidRPr="00867310" w14:paraId="787B63B9" w14:textId="62F36377" w:rsidTr="00867310">
        <w:tc>
          <w:tcPr>
            <w:tcW w:w="2830" w:type="dxa"/>
          </w:tcPr>
          <w:p w14:paraId="5371B05B" w14:textId="77777777" w:rsidR="00AF4C40" w:rsidRDefault="00867310" w:rsidP="002F2ED4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Zaposlen-a:</w:t>
            </w:r>
          </w:p>
          <w:p w14:paraId="3A57DC78" w14:textId="77777777" w:rsidR="002B597D" w:rsidRDefault="002B597D" w:rsidP="002F2ED4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F295170" w14:textId="77777777" w:rsidR="002B597D" w:rsidRDefault="002B597D" w:rsidP="002F2ED4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47A74E80" w14:textId="29837DE3" w:rsidR="002B597D" w:rsidRPr="00867310" w:rsidRDefault="002B597D" w:rsidP="002F2ED4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</w:tcPr>
          <w:p w14:paraId="2E3BA77F" w14:textId="77777777" w:rsidR="00AF4C40" w:rsidRPr="00867310" w:rsidRDefault="00AF4C40" w:rsidP="002F2ED4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F4C40" w:rsidRPr="00867310" w14:paraId="0F44C120" w14:textId="687922F0" w:rsidTr="00867310">
        <w:tc>
          <w:tcPr>
            <w:tcW w:w="2830" w:type="dxa"/>
          </w:tcPr>
          <w:p w14:paraId="719B9798" w14:textId="77777777" w:rsidR="00AF4C40" w:rsidRDefault="00867310" w:rsidP="002F2ED4">
            <w:pPr>
              <w:spacing w:line="23" w:lineRule="atLeast"/>
              <w:jc w:val="both"/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/>
                <w:bCs/>
                <w:sz w:val="28"/>
              </w:rPr>
              <w:t>Ž</w:t>
            </w:r>
            <w:r w:rsidRPr="00867310">
              <w:rPr>
                <w:rFonts w:ascii="Arial" w:hAnsi="Arial"/>
                <w:bCs/>
                <w:sz w:val="28"/>
              </w:rPr>
              <w:t>elje</w:t>
            </w:r>
            <w:r>
              <w:rPr>
                <w:rFonts w:ascii="Arial" w:hAnsi="Arial"/>
                <w:bCs/>
                <w:sz w:val="28"/>
              </w:rPr>
              <w:t>no</w:t>
            </w:r>
            <w:r w:rsidRPr="00867310">
              <w:rPr>
                <w:rFonts w:ascii="Arial" w:hAnsi="Arial"/>
                <w:bCs/>
                <w:sz w:val="28"/>
              </w:rPr>
              <w:t xml:space="preserve"> področj</w:t>
            </w:r>
            <w:r>
              <w:rPr>
                <w:rFonts w:ascii="Arial" w:hAnsi="Arial"/>
                <w:bCs/>
                <w:sz w:val="28"/>
              </w:rPr>
              <w:t>e</w:t>
            </w:r>
            <w:r w:rsidRPr="00867310">
              <w:rPr>
                <w:rFonts w:ascii="Arial" w:hAnsi="Arial"/>
                <w:bCs/>
                <w:sz w:val="28"/>
              </w:rPr>
              <w:t xml:space="preserve"> delovanj</w:t>
            </w:r>
            <w:r>
              <w:rPr>
                <w:rFonts w:ascii="Arial" w:hAnsi="Arial"/>
                <w:bCs/>
                <w:sz w:val="28"/>
              </w:rPr>
              <w:t>a:</w:t>
            </w:r>
          </w:p>
          <w:p w14:paraId="54A554EA" w14:textId="77777777" w:rsidR="002B597D" w:rsidRDefault="002B597D" w:rsidP="002F2ED4">
            <w:pPr>
              <w:spacing w:line="23" w:lineRule="atLeast"/>
              <w:jc w:val="both"/>
              <w:rPr>
                <w:rFonts w:ascii="Arial" w:hAnsi="Arial"/>
                <w:bCs/>
                <w:color w:val="000000"/>
                <w:sz w:val="28"/>
              </w:rPr>
            </w:pPr>
          </w:p>
          <w:p w14:paraId="26EFEFE7" w14:textId="77777777" w:rsidR="002B597D" w:rsidRDefault="002B597D" w:rsidP="002F2ED4">
            <w:pPr>
              <w:spacing w:line="23" w:lineRule="atLeast"/>
              <w:jc w:val="both"/>
              <w:rPr>
                <w:rFonts w:ascii="Arial" w:hAnsi="Arial"/>
                <w:bCs/>
                <w:color w:val="000000"/>
                <w:sz w:val="28"/>
              </w:rPr>
            </w:pPr>
          </w:p>
          <w:p w14:paraId="343B1894" w14:textId="77777777" w:rsidR="002B597D" w:rsidRDefault="002B597D" w:rsidP="002F2ED4">
            <w:pPr>
              <w:spacing w:line="23" w:lineRule="atLeast"/>
              <w:jc w:val="both"/>
              <w:rPr>
                <w:rFonts w:ascii="Arial" w:hAnsi="Arial"/>
                <w:bCs/>
                <w:color w:val="000000"/>
                <w:sz w:val="28"/>
              </w:rPr>
            </w:pPr>
          </w:p>
          <w:p w14:paraId="2AF022D1" w14:textId="77777777" w:rsidR="002B597D" w:rsidRDefault="002B597D" w:rsidP="002F2ED4">
            <w:pPr>
              <w:spacing w:line="23" w:lineRule="atLeast"/>
              <w:jc w:val="both"/>
              <w:rPr>
                <w:rFonts w:ascii="Arial" w:hAnsi="Arial"/>
                <w:bCs/>
                <w:color w:val="000000"/>
                <w:sz w:val="28"/>
              </w:rPr>
            </w:pPr>
          </w:p>
          <w:p w14:paraId="30AD9BF5" w14:textId="5D3A75DF" w:rsidR="002B597D" w:rsidRPr="00867310" w:rsidRDefault="002B597D" w:rsidP="002F2ED4">
            <w:pPr>
              <w:spacing w:line="23" w:lineRule="atLeast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0" w:type="dxa"/>
          </w:tcPr>
          <w:p w14:paraId="0A3E306D" w14:textId="77777777" w:rsidR="00AF4C40" w:rsidRPr="00867310" w:rsidRDefault="00AF4C40" w:rsidP="002F2ED4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B597D" w:rsidRPr="00867310" w14:paraId="31303785" w14:textId="77777777" w:rsidTr="00867310">
        <w:tc>
          <w:tcPr>
            <w:tcW w:w="2830" w:type="dxa"/>
          </w:tcPr>
          <w:p w14:paraId="799B9935" w14:textId="22E318B6" w:rsidR="002B597D" w:rsidRDefault="002B597D" w:rsidP="002F2ED4">
            <w:pPr>
              <w:spacing w:line="23" w:lineRule="atLeast"/>
              <w:jc w:val="both"/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/>
                <w:bCs/>
                <w:sz w:val="28"/>
              </w:rPr>
              <w:t xml:space="preserve">Morebitne predloge: </w:t>
            </w:r>
          </w:p>
          <w:p w14:paraId="78311EC8" w14:textId="77777777" w:rsidR="002B597D" w:rsidRDefault="002B597D" w:rsidP="002F2ED4">
            <w:pPr>
              <w:spacing w:line="23" w:lineRule="atLeast"/>
              <w:jc w:val="both"/>
              <w:rPr>
                <w:rFonts w:ascii="Arial" w:hAnsi="Arial"/>
                <w:bCs/>
                <w:sz w:val="28"/>
              </w:rPr>
            </w:pPr>
          </w:p>
          <w:p w14:paraId="2AAFC16F" w14:textId="77777777" w:rsidR="002B597D" w:rsidRDefault="002B597D" w:rsidP="002F2ED4">
            <w:pPr>
              <w:spacing w:line="23" w:lineRule="atLeast"/>
              <w:jc w:val="both"/>
              <w:rPr>
                <w:rFonts w:ascii="Arial" w:hAnsi="Arial"/>
                <w:bCs/>
                <w:sz w:val="28"/>
              </w:rPr>
            </w:pPr>
          </w:p>
          <w:p w14:paraId="58135982" w14:textId="77777777" w:rsidR="002B597D" w:rsidRDefault="002B597D" w:rsidP="002F2ED4">
            <w:pPr>
              <w:spacing w:line="23" w:lineRule="atLeast"/>
              <w:jc w:val="both"/>
              <w:rPr>
                <w:rFonts w:ascii="Arial" w:hAnsi="Arial"/>
                <w:bCs/>
                <w:sz w:val="28"/>
              </w:rPr>
            </w:pPr>
          </w:p>
          <w:p w14:paraId="3974A4EB" w14:textId="675DD11A" w:rsidR="002B597D" w:rsidRDefault="002B597D" w:rsidP="002F2ED4">
            <w:pPr>
              <w:spacing w:line="23" w:lineRule="atLeast"/>
              <w:jc w:val="both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6230" w:type="dxa"/>
          </w:tcPr>
          <w:p w14:paraId="4AE79447" w14:textId="77777777" w:rsidR="002B597D" w:rsidRPr="00867310" w:rsidRDefault="002B597D" w:rsidP="002F2ED4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F0BEE78" w14:textId="77777777" w:rsidR="00AF4C40" w:rsidRDefault="00AF4C40" w:rsidP="002F2ED4">
      <w:pPr>
        <w:spacing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2ACBB439" w14:textId="77777777" w:rsidR="002B597D" w:rsidRDefault="002B597D" w:rsidP="002F2ED4">
      <w:pPr>
        <w:spacing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5A7682CC" w14:textId="491B6056" w:rsidR="002B597D" w:rsidRDefault="002B597D" w:rsidP="002F2ED4">
      <w:pPr>
        <w:spacing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Datum:</w:t>
      </w:r>
    </w:p>
    <w:p w14:paraId="5D5E81AE" w14:textId="77777777" w:rsidR="002B597D" w:rsidRDefault="002B597D" w:rsidP="002F2ED4">
      <w:pPr>
        <w:spacing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1C979F48" w14:textId="77777777" w:rsidR="002B597D" w:rsidRDefault="002B597D" w:rsidP="002F2ED4">
      <w:pPr>
        <w:spacing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14:paraId="50C6C6E0" w14:textId="5375B3A6" w:rsidR="002B597D" w:rsidRPr="00867310" w:rsidRDefault="002B597D" w:rsidP="002F2ED4">
      <w:pPr>
        <w:spacing w:line="2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Podpis: </w:t>
      </w:r>
      <w:bookmarkEnd w:id="0"/>
    </w:p>
    <w:sectPr w:rsidR="002B597D" w:rsidRPr="00867310" w:rsidSect="00B03659">
      <w:headerReference w:type="default" r:id="rId11"/>
      <w:pgSz w:w="11906" w:h="16838"/>
      <w:pgMar w:top="1894" w:right="1418" w:bottom="851" w:left="1418" w:header="1247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B80DD1B" w16cex:dateUtc="2024-01-29T17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A5D6B" w14:textId="77777777" w:rsidR="00B03659" w:rsidRDefault="00B03659" w:rsidP="006911AD">
      <w:r>
        <w:separator/>
      </w:r>
    </w:p>
  </w:endnote>
  <w:endnote w:type="continuationSeparator" w:id="0">
    <w:p w14:paraId="559B50C4" w14:textId="77777777" w:rsidR="00B03659" w:rsidRDefault="00B03659" w:rsidP="0069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88C1" w14:textId="77777777" w:rsidR="00B03659" w:rsidRDefault="00B03659" w:rsidP="006911AD">
      <w:r>
        <w:separator/>
      </w:r>
    </w:p>
  </w:footnote>
  <w:footnote w:type="continuationSeparator" w:id="0">
    <w:p w14:paraId="52B8D213" w14:textId="77777777" w:rsidR="00B03659" w:rsidRDefault="00B03659" w:rsidP="0069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44684" w14:textId="77777777" w:rsidR="00A50981" w:rsidRDefault="00AA058F" w:rsidP="006911AD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D0FE14" wp14:editId="7BB0271E">
              <wp:simplePos x="0" y="0"/>
              <wp:positionH relativeFrom="column">
                <wp:posOffset>-800100</wp:posOffset>
              </wp:positionH>
              <wp:positionV relativeFrom="paragraph">
                <wp:posOffset>-685800</wp:posOffset>
              </wp:positionV>
              <wp:extent cx="7315200" cy="128460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1284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148"/>
                            <w:gridCol w:w="1260"/>
                            <w:gridCol w:w="5040"/>
                          </w:tblGrid>
                          <w:tr w:rsidR="00A50981" w14:paraId="77AF27BF" w14:textId="77777777">
                            <w:tc>
                              <w:tcPr>
                                <w:tcW w:w="5148" w:type="dxa"/>
                              </w:tcPr>
                              <w:p w14:paraId="7BA4DC30" w14:textId="77777777" w:rsidR="00A50981" w:rsidRPr="001E45F8" w:rsidRDefault="00A50981" w:rsidP="003008C5">
                                <w:pPr>
                                  <w:pStyle w:val="Podnaslov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EA029C6" w14:textId="77777777" w:rsidR="00A50981" w:rsidRPr="006E49D2" w:rsidRDefault="00A50981" w:rsidP="003008C5">
                                <w:pPr>
                                  <w:pStyle w:val="Podnaslov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1"/>
                                    <w:szCs w:val="21"/>
                                    <w:lang w:val="de-DE"/>
                                  </w:rPr>
                                </w:pPr>
                              </w:p>
                              <w:p w14:paraId="616F995F" w14:textId="77777777" w:rsidR="00A50981" w:rsidRPr="002733FF" w:rsidRDefault="00A50981" w:rsidP="003008C5">
                                <w:pPr>
                                  <w:pStyle w:val="Podnaslov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  <w:lang w:val="de-DE"/>
                                  </w:rPr>
                                </w:pPr>
                                <w:r w:rsidRPr="002733FF"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  <w:lang w:val="de-DE"/>
                                  </w:rPr>
                                  <w:t>Slowenischer Deutschlehrerverband</w:t>
                                </w:r>
                              </w:p>
                              <w:p w14:paraId="115BC8E0" w14:textId="77777777" w:rsidR="00A50981" w:rsidRPr="001E45F8" w:rsidRDefault="00A50981" w:rsidP="003008C5">
                                <w:pPr>
                                  <w:pStyle w:val="Podnaslov"/>
                                  <w:jc w:val="righ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</w:pPr>
                              </w:p>
                              <w:p w14:paraId="0935FA6B" w14:textId="77777777" w:rsidR="00A50981" w:rsidRPr="001E45F8" w:rsidRDefault="00A50981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60" w:type="dxa"/>
                              </w:tcPr>
                              <w:p w14:paraId="76D48175" w14:textId="77777777" w:rsidR="00A50981" w:rsidRPr="001E45F8" w:rsidRDefault="00A50981" w:rsidP="00BC0406">
                                <w:pPr>
                                  <w:pStyle w:val="Naslov"/>
                                  <w:rPr>
                                    <w:rFonts w:ascii="Trebuchet MS" w:hAnsi="Trebuchet M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5C4B13CB" wp14:editId="474349BB">
                                      <wp:extent cx="612140" cy="628015"/>
                                      <wp:effectExtent l="25400" t="0" r="0" b="0"/>
                                      <wp:docPr id="2" name="Picture 2" descr="SDUNJ_logo_CB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SDUNJ_logo_CB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lum contrast="20000"/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2140" cy="6280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5177543F" w14:textId="77777777" w:rsidR="00A50981" w:rsidRPr="001E45F8" w:rsidRDefault="00A50981" w:rsidP="003008C5">
                                <w:pPr>
                                  <w:pStyle w:val="Naslov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69E7E0B5" w14:textId="77777777" w:rsidR="00A50981" w:rsidRPr="006E49D2" w:rsidRDefault="00A50981" w:rsidP="003008C5">
                                <w:pPr>
                                  <w:pStyle w:val="Naslov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7"/>
                                    <w:szCs w:val="7"/>
                                  </w:rPr>
                                </w:pPr>
                              </w:p>
                              <w:p w14:paraId="7FA46833" w14:textId="77777777" w:rsidR="00A50981" w:rsidRPr="001E45F8" w:rsidRDefault="00A50981" w:rsidP="003008C5">
                                <w:pPr>
                                  <w:pStyle w:val="Naslov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613E74AC" w14:textId="77777777" w:rsidR="00A50981" w:rsidRPr="001E45F8" w:rsidRDefault="00A50981" w:rsidP="003008C5">
                                <w:pPr>
                                  <w:pStyle w:val="Naslov"/>
                                  <w:jc w:val="left"/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</w:pPr>
                                <w:r w:rsidRPr="001E45F8">
                                  <w:rPr>
                                    <w:rFonts w:ascii="Trebuchet MS" w:hAnsi="Trebuchet MS"/>
                                    <w:color w:val="FFFFFF"/>
                                    <w:sz w:val="20"/>
                                  </w:rPr>
                                  <w:t>Slovensko društvo učiteljev nemškega jezika</w:t>
                                </w:r>
                              </w:p>
                              <w:p w14:paraId="340EC5F9" w14:textId="77777777" w:rsidR="00A50981" w:rsidRPr="001E45F8" w:rsidRDefault="00A50981" w:rsidP="003008C5">
                                <w:pPr>
                                  <w:pStyle w:val="Glava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5CDB2FB" w14:textId="77777777" w:rsidR="00A50981" w:rsidRDefault="00A50981" w:rsidP="003008C5">
                                <w:pPr>
                                  <w:pStyle w:val="Glava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F5812A3" w14:textId="77777777" w:rsidR="00A50981" w:rsidRPr="002953B4" w:rsidRDefault="00A50981" w:rsidP="003008C5">
                                <w:pPr>
                                  <w:pStyle w:val="Glava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r w:rsidRPr="002953B4"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  <w:t>Doc. dr. Brigita Kacjan, predsednica SDUNJ</w:t>
                                </w:r>
                              </w:p>
                              <w:p w14:paraId="60CFCDAE" w14:textId="77777777" w:rsidR="00A50981" w:rsidRPr="00154B5C" w:rsidRDefault="00A50981" w:rsidP="003008C5">
                                <w:pPr>
                                  <w:pStyle w:val="Glava"/>
                                  <w:tabs>
                                    <w:tab w:val="left" w:pos="708"/>
                                  </w:tabs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r w:rsidRPr="00154B5C"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  <w:t>Koroška cesta 160, SI-2000 Maribor, Slovenija</w:t>
                                </w:r>
                              </w:p>
                              <w:p w14:paraId="1F127D94" w14:textId="77777777" w:rsidR="00A50981" w:rsidRPr="00154B5C" w:rsidRDefault="00347D36" w:rsidP="003008C5">
                                <w:pPr>
                                  <w:rPr>
                                    <w:rFonts w:ascii="Trebuchet MS" w:hAnsi="Trebuchet MS"/>
                                    <w:color w:val="8C285A"/>
                                    <w:sz w:val="18"/>
                                    <w:szCs w:val="18"/>
                                  </w:rPr>
                                </w:pPr>
                                <w:hyperlink w:history="1">
                                  <w:r w:rsidR="00A50981" w:rsidRPr="00154B5C">
                                    <w:rPr>
                                      <w:rStyle w:val="Hiperpovezava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http://</w:t>
                                  </w:r>
                                </w:hyperlink>
                                <w:hyperlink r:id="rId2" w:history="1">
                                  <w:r w:rsidR="00A50981" w:rsidRPr="00154B5C">
                                    <w:rPr>
                                      <w:rStyle w:val="Hiperpovezava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www.sdunj.si</w:t>
                                  </w:r>
                                </w:hyperlink>
                              </w:p>
                              <w:p w14:paraId="236869CA" w14:textId="77777777" w:rsidR="00A50981" w:rsidRPr="001E45F8" w:rsidRDefault="00347D36" w:rsidP="00C934D8">
                                <w:pPr>
                                  <w:rPr>
                                    <w:rFonts w:ascii="Trebuchet MS" w:hAnsi="Trebuchet MS"/>
                                  </w:rPr>
                                </w:pPr>
                                <w:hyperlink r:id="rId3" w:history="1">
                                  <w:r w:rsidR="00A50981" w:rsidRPr="00154B5C">
                                    <w:rPr>
                                      <w:rStyle w:val="Hiperpovezava"/>
                                      <w:rFonts w:ascii="Trebuchet MS" w:hAnsi="Trebuchet MS"/>
                                      <w:color w:val="8C285A"/>
                                      <w:sz w:val="18"/>
                                      <w:szCs w:val="18"/>
                                      <w:u w:val="none"/>
                                    </w:rPr>
                                    <w:t>info@sdunj.si</w:t>
                                  </w:r>
                                </w:hyperlink>
                              </w:p>
                            </w:tc>
                          </w:tr>
                        </w:tbl>
                        <w:p w14:paraId="1594C187" w14:textId="77777777" w:rsidR="00A50981" w:rsidRDefault="00A50981" w:rsidP="006911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0FE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-54pt;width:8in;height:10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9mtQ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148"/>
                      <w:gridCol w:w="1260"/>
                      <w:gridCol w:w="5040"/>
                    </w:tblGrid>
                    <w:tr w:rsidR="00A50981" w14:paraId="77AF27BF" w14:textId="77777777">
                      <w:tc>
                        <w:tcPr>
                          <w:tcW w:w="5148" w:type="dxa"/>
                        </w:tcPr>
                        <w:p w14:paraId="7BA4DC30" w14:textId="77777777" w:rsidR="00A50981" w:rsidRPr="001E45F8" w:rsidRDefault="00A50981" w:rsidP="003008C5">
                          <w:pPr>
                            <w:pStyle w:val="Podnaslov"/>
                            <w:jc w:val="righ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14:paraId="7EA029C6" w14:textId="77777777" w:rsidR="00A50981" w:rsidRPr="006E49D2" w:rsidRDefault="00A50981" w:rsidP="003008C5">
                          <w:pPr>
                            <w:pStyle w:val="Podnaslov"/>
                            <w:jc w:val="right"/>
                            <w:rPr>
                              <w:rFonts w:ascii="Trebuchet MS" w:hAnsi="Trebuchet MS"/>
                              <w:color w:val="FFFFFF"/>
                              <w:sz w:val="21"/>
                              <w:szCs w:val="21"/>
                              <w:lang w:val="de-DE"/>
                            </w:rPr>
                          </w:pPr>
                        </w:p>
                        <w:p w14:paraId="616F995F" w14:textId="77777777" w:rsidR="00A50981" w:rsidRPr="002733FF" w:rsidRDefault="00A50981" w:rsidP="003008C5">
                          <w:pPr>
                            <w:pStyle w:val="Podnaslov"/>
                            <w:jc w:val="right"/>
                            <w:rPr>
                              <w:rFonts w:ascii="Trebuchet MS" w:hAnsi="Trebuchet MS"/>
                              <w:color w:val="FFFFFF"/>
                              <w:sz w:val="20"/>
                              <w:lang w:val="de-DE"/>
                            </w:rPr>
                          </w:pPr>
                          <w:r w:rsidRPr="002733FF">
                            <w:rPr>
                              <w:rFonts w:ascii="Trebuchet MS" w:hAnsi="Trebuchet MS"/>
                              <w:color w:val="FFFFFF"/>
                              <w:sz w:val="20"/>
                              <w:lang w:val="de-DE"/>
                            </w:rPr>
                            <w:t>Slowenischer Deutschlehrerverband</w:t>
                          </w:r>
                        </w:p>
                        <w:p w14:paraId="115BC8E0" w14:textId="77777777" w:rsidR="00A50981" w:rsidRPr="001E45F8" w:rsidRDefault="00A50981" w:rsidP="003008C5">
                          <w:pPr>
                            <w:pStyle w:val="Podnaslov"/>
                            <w:jc w:val="right"/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</w:pPr>
                        </w:p>
                        <w:p w14:paraId="0935FA6B" w14:textId="77777777" w:rsidR="00A50981" w:rsidRPr="001E45F8" w:rsidRDefault="00A50981">
                          <w:pPr>
                            <w:rPr>
                              <w:rFonts w:ascii="Trebuchet MS" w:hAnsi="Trebuchet MS"/>
                            </w:rPr>
                          </w:pPr>
                        </w:p>
                      </w:tc>
                      <w:tc>
                        <w:tcPr>
                          <w:tcW w:w="1260" w:type="dxa"/>
                        </w:tcPr>
                        <w:p w14:paraId="76D48175" w14:textId="77777777" w:rsidR="00A50981" w:rsidRPr="001E45F8" w:rsidRDefault="00A50981" w:rsidP="00BC0406">
                          <w:pPr>
                            <w:pStyle w:val="Naslov"/>
                            <w:rPr>
                              <w:rFonts w:ascii="Trebuchet MS" w:hAnsi="Trebuchet MS"/>
                            </w:rPr>
                          </w:pPr>
                          <w:r>
                            <w:rPr>
                              <w:rFonts w:ascii="Trebuchet MS" w:hAnsi="Trebuchet MS"/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C4B13CB" wp14:editId="474349BB">
                                <wp:extent cx="612140" cy="628015"/>
                                <wp:effectExtent l="25400" t="0" r="0" b="0"/>
                                <wp:docPr id="2" name="Picture 2" descr="SDUNJ_logo_C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DUNJ_logo_C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2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28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5177543F" w14:textId="77777777" w:rsidR="00A50981" w:rsidRPr="001E45F8" w:rsidRDefault="00A50981" w:rsidP="003008C5">
                          <w:pPr>
                            <w:pStyle w:val="Naslov"/>
                            <w:jc w:val="lef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14:paraId="69E7E0B5" w14:textId="77777777" w:rsidR="00A50981" w:rsidRPr="006E49D2" w:rsidRDefault="00A50981" w:rsidP="003008C5">
                          <w:pPr>
                            <w:pStyle w:val="Naslov"/>
                            <w:jc w:val="left"/>
                            <w:rPr>
                              <w:rFonts w:ascii="Trebuchet MS" w:hAnsi="Trebuchet MS"/>
                              <w:color w:val="FFFFFF"/>
                              <w:sz w:val="7"/>
                              <w:szCs w:val="7"/>
                            </w:rPr>
                          </w:pPr>
                        </w:p>
                        <w:p w14:paraId="7FA46833" w14:textId="77777777" w:rsidR="00A50981" w:rsidRPr="001E45F8" w:rsidRDefault="00A50981" w:rsidP="003008C5">
                          <w:pPr>
                            <w:pStyle w:val="Naslov"/>
                            <w:jc w:val="left"/>
                            <w:rPr>
                              <w:rFonts w:ascii="Trebuchet MS" w:hAnsi="Trebuchet MS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14:paraId="613E74AC" w14:textId="77777777" w:rsidR="00A50981" w:rsidRPr="001E45F8" w:rsidRDefault="00A50981" w:rsidP="003008C5">
                          <w:pPr>
                            <w:pStyle w:val="Naslov"/>
                            <w:jc w:val="left"/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</w:pPr>
                          <w:r w:rsidRPr="001E45F8">
                            <w:rPr>
                              <w:rFonts w:ascii="Trebuchet MS" w:hAnsi="Trebuchet MS"/>
                              <w:color w:val="FFFFFF"/>
                              <w:sz w:val="20"/>
                            </w:rPr>
                            <w:t>Slovensko društvo učiteljev nemškega jezika</w:t>
                          </w:r>
                        </w:p>
                        <w:p w14:paraId="340EC5F9" w14:textId="77777777" w:rsidR="00A50981" w:rsidRPr="001E45F8" w:rsidRDefault="00A50981" w:rsidP="003008C5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  <w:p w14:paraId="35CDB2FB" w14:textId="77777777" w:rsidR="00A50981" w:rsidRDefault="00A50981" w:rsidP="003008C5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</w:p>
                        <w:p w14:paraId="2F5812A3" w14:textId="77777777" w:rsidR="00A50981" w:rsidRPr="002953B4" w:rsidRDefault="00A50981" w:rsidP="003008C5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r w:rsidRPr="002953B4"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  <w:t>Doc. dr. Brigita Kacjan, predsednica SDUNJ</w:t>
                          </w:r>
                        </w:p>
                        <w:p w14:paraId="60CFCDAE" w14:textId="77777777" w:rsidR="00A50981" w:rsidRPr="00154B5C" w:rsidRDefault="00A50981" w:rsidP="003008C5">
                          <w:pPr>
                            <w:pStyle w:val="Glava"/>
                            <w:tabs>
                              <w:tab w:val="left" w:pos="708"/>
                            </w:tabs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r w:rsidRPr="00154B5C"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  <w:t>Koroška cesta 160, SI-2000 Maribor, Slovenija</w:t>
                          </w:r>
                        </w:p>
                        <w:p w14:paraId="1F127D94" w14:textId="77777777" w:rsidR="00A50981" w:rsidRPr="00154B5C" w:rsidRDefault="00347D36" w:rsidP="003008C5">
                          <w:pPr>
                            <w:rPr>
                              <w:rFonts w:ascii="Trebuchet MS" w:hAnsi="Trebuchet MS"/>
                              <w:color w:val="8C285A"/>
                              <w:sz w:val="18"/>
                              <w:szCs w:val="18"/>
                            </w:rPr>
                          </w:pPr>
                          <w:hyperlink w:history="1">
                            <w:r w:rsidR="00A50981" w:rsidRPr="00154B5C">
                              <w:rPr>
                                <w:rStyle w:val="Hiperpovezava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http://</w:t>
                            </w:r>
                          </w:hyperlink>
                          <w:hyperlink r:id="rId4" w:history="1">
                            <w:r w:rsidR="00A50981" w:rsidRPr="00154B5C">
                              <w:rPr>
                                <w:rStyle w:val="Hiperpovezava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www.sdunj.si</w:t>
                            </w:r>
                          </w:hyperlink>
                        </w:p>
                        <w:p w14:paraId="236869CA" w14:textId="77777777" w:rsidR="00A50981" w:rsidRPr="001E45F8" w:rsidRDefault="00347D36" w:rsidP="00C934D8">
                          <w:pPr>
                            <w:rPr>
                              <w:rFonts w:ascii="Trebuchet MS" w:hAnsi="Trebuchet MS"/>
                            </w:rPr>
                          </w:pPr>
                          <w:hyperlink r:id="rId5" w:history="1">
                            <w:r w:rsidR="00A50981" w:rsidRPr="00154B5C">
                              <w:rPr>
                                <w:rStyle w:val="Hiperpovezava"/>
                                <w:rFonts w:ascii="Trebuchet MS" w:hAnsi="Trebuchet MS"/>
                                <w:color w:val="8C285A"/>
                                <w:sz w:val="18"/>
                                <w:szCs w:val="18"/>
                                <w:u w:val="none"/>
                              </w:rPr>
                              <w:t>info@sdunj.si</w:t>
                            </w:r>
                          </w:hyperlink>
                        </w:p>
                      </w:tc>
                    </w:tr>
                  </w:tbl>
                  <w:p w14:paraId="1594C187" w14:textId="77777777" w:rsidR="00A50981" w:rsidRDefault="00A50981" w:rsidP="006911AD"/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D9B2A5" wp14:editId="4DA72A73">
              <wp:simplePos x="0" y="0"/>
              <wp:positionH relativeFrom="column">
                <wp:posOffset>2564765</wp:posOffset>
              </wp:positionH>
              <wp:positionV relativeFrom="paragraph">
                <wp:posOffset>-650875</wp:posOffset>
              </wp:positionV>
              <wp:extent cx="657860" cy="655955"/>
              <wp:effectExtent l="0" t="0" r="0" b="0"/>
              <wp:wrapNone/>
              <wp:docPr id="4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860" cy="65595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oval w14:anchorId="4A6FA697" id="Oval 1" o:spid="_x0000_s1026" style="position:absolute;margin-left:201.95pt;margin-top:-51.25pt;width:51.8pt;height: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" stroked="f" strokeweight="1pt">
              <v:stroke dashstyle="dash"/>
              <v:shadow color="#868686"/>
            </v:oval>
          </w:pict>
        </mc:Fallback>
      </mc:AlternateContent>
    </w:r>
    <w:r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1454B2" wp14:editId="2401FF1E">
              <wp:simplePos x="0" y="0"/>
              <wp:positionH relativeFrom="column">
                <wp:posOffset>-899795</wp:posOffset>
              </wp:positionH>
              <wp:positionV relativeFrom="paragraph">
                <wp:posOffset>-683895</wp:posOffset>
              </wp:positionV>
              <wp:extent cx="7574915" cy="7131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4915" cy="7131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62A60">
                              <a:gamma/>
                              <a:shade val="60000"/>
                              <a:invGamma/>
                              <a:alpha val="89999"/>
                            </a:srgbClr>
                          </a:gs>
                          <a:gs pos="100000">
                            <a:srgbClr val="962A60">
                              <a:alpha val="80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7CCAF879" id="Rectangle 3" o:spid="_x0000_s1026" style="position:absolute;margin-left:-70.85pt;margin-top:-53.85pt;width:596.45pt;height:56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" fillcolor="#5a193a" stroked="f">
              <v:fill opacity="58981f" color2="#962a60" o:opacity2="52428f" angle="90" focus="100%" type="gradient"/>
            </v:rect>
          </w:pict>
        </mc:Fallback>
      </mc:AlternateContent>
    </w:r>
  </w:p>
  <w:p w14:paraId="081226E0" w14:textId="77777777" w:rsidR="00A50981" w:rsidRDefault="00A50981" w:rsidP="006911AD"/>
  <w:p w14:paraId="3B6A0896" w14:textId="77777777" w:rsidR="00A50981" w:rsidRPr="009B7D64" w:rsidRDefault="00A50981" w:rsidP="006911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332A4"/>
    <w:multiLevelType w:val="hybridMultilevel"/>
    <w:tmpl w:val="E32A686E"/>
    <w:lvl w:ilvl="0" w:tplc="940C0ED4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67BB5"/>
    <w:multiLevelType w:val="hybridMultilevel"/>
    <w:tmpl w:val="D90A0BC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B9"/>
    <w:rsid w:val="00014329"/>
    <w:rsid w:val="000862D2"/>
    <w:rsid w:val="000B5279"/>
    <w:rsid w:val="000E3740"/>
    <w:rsid w:val="000F6343"/>
    <w:rsid w:val="00154B5C"/>
    <w:rsid w:val="00174AFF"/>
    <w:rsid w:val="001B1873"/>
    <w:rsid w:val="001E45F8"/>
    <w:rsid w:val="001E67E6"/>
    <w:rsid w:val="001E6ED8"/>
    <w:rsid w:val="001F6CB2"/>
    <w:rsid w:val="002733FF"/>
    <w:rsid w:val="002953B4"/>
    <w:rsid w:val="002B597D"/>
    <w:rsid w:val="002C056F"/>
    <w:rsid w:val="002F2ED4"/>
    <w:rsid w:val="003008C5"/>
    <w:rsid w:val="00347D36"/>
    <w:rsid w:val="003659D1"/>
    <w:rsid w:val="003A1B1D"/>
    <w:rsid w:val="003F2239"/>
    <w:rsid w:val="004065B9"/>
    <w:rsid w:val="00430328"/>
    <w:rsid w:val="0044776F"/>
    <w:rsid w:val="004667B4"/>
    <w:rsid w:val="004A523E"/>
    <w:rsid w:val="00516BEB"/>
    <w:rsid w:val="005228D2"/>
    <w:rsid w:val="00524166"/>
    <w:rsid w:val="0054508E"/>
    <w:rsid w:val="00553B91"/>
    <w:rsid w:val="0055424A"/>
    <w:rsid w:val="005A2905"/>
    <w:rsid w:val="005D166A"/>
    <w:rsid w:val="006043E9"/>
    <w:rsid w:val="00636C44"/>
    <w:rsid w:val="00676461"/>
    <w:rsid w:val="006911AD"/>
    <w:rsid w:val="00693E40"/>
    <w:rsid w:val="006C6F89"/>
    <w:rsid w:val="006E49D2"/>
    <w:rsid w:val="006F0873"/>
    <w:rsid w:val="00731D9A"/>
    <w:rsid w:val="00757FC7"/>
    <w:rsid w:val="0076388A"/>
    <w:rsid w:val="007725A4"/>
    <w:rsid w:val="0079011C"/>
    <w:rsid w:val="007C0602"/>
    <w:rsid w:val="007D3573"/>
    <w:rsid w:val="007D717B"/>
    <w:rsid w:val="00865FAE"/>
    <w:rsid w:val="00867310"/>
    <w:rsid w:val="0088240F"/>
    <w:rsid w:val="008B4BD9"/>
    <w:rsid w:val="008C6200"/>
    <w:rsid w:val="009B7D64"/>
    <w:rsid w:val="009F7BC5"/>
    <w:rsid w:val="00A01DD3"/>
    <w:rsid w:val="00A50981"/>
    <w:rsid w:val="00A5504F"/>
    <w:rsid w:val="00A9215B"/>
    <w:rsid w:val="00A93CB2"/>
    <w:rsid w:val="00AA058F"/>
    <w:rsid w:val="00AD7565"/>
    <w:rsid w:val="00AF4C40"/>
    <w:rsid w:val="00B03659"/>
    <w:rsid w:val="00B52131"/>
    <w:rsid w:val="00B57D1F"/>
    <w:rsid w:val="00BA19D7"/>
    <w:rsid w:val="00BA50AC"/>
    <w:rsid w:val="00BC0406"/>
    <w:rsid w:val="00C2211E"/>
    <w:rsid w:val="00C36EC9"/>
    <w:rsid w:val="00C934D8"/>
    <w:rsid w:val="00CD1226"/>
    <w:rsid w:val="00D048B4"/>
    <w:rsid w:val="00D63594"/>
    <w:rsid w:val="00D76969"/>
    <w:rsid w:val="00DC27B6"/>
    <w:rsid w:val="00DD418B"/>
    <w:rsid w:val="00E34342"/>
    <w:rsid w:val="00E46451"/>
    <w:rsid w:val="00E77159"/>
    <w:rsid w:val="00EA52A7"/>
    <w:rsid w:val="00EB741C"/>
    <w:rsid w:val="00EE441F"/>
    <w:rsid w:val="00EE69B6"/>
    <w:rsid w:val="00EE7CD5"/>
    <w:rsid w:val="00F0359D"/>
    <w:rsid w:val="00F2139B"/>
    <w:rsid w:val="00F50324"/>
    <w:rsid w:val="00F660B0"/>
    <w:rsid w:val="00FA6E77"/>
    <w:rsid w:val="00FE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6341E"/>
  <w15:docId w15:val="{B2B8A3C7-F75F-4506-9E38-B3126339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934D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C934D8"/>
    <w:pPr>
      <w:jc w:val="center"/>
    </w:pPr>
    <w:rPr>
      <w:b/>
      <w:color w:val="000000"/>
      <w:sz w:val="32"/>
      <w:szCs w:val="20"/>
    </w:rPr>
  </w:style>
  <w:style w:type="paragraph" w:styleId="Podnaslov">
    <w:name w:val="Subtitle"/>
    <w:basedOn w:val="Navaden"/>
    <w:qFormat/>
    <w:rsid w:val="00C934D8"/>
    <w:rPr>
      <w:b/>
      <w:color w:val="000000"/>
      <w:sz w:val="32"/>
      <w:szCs w:val="20"/>
    </w:rPr>
  </w:style>
  <w:style w:type="paragraph" w:styleId="Glava">
    <w:name w:val="header"/>
    <w:basedOn w:val="Navaden"/>
    <w:link w:val="GlavaZnak"/>
    <w:uiPriority w:val="99"/>
    <w:rsid w:val="00C934D8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character" w:styleId="Hiperpovezava">
    <w:name w:val="Hyperlink"/>
    <w:uiPriority w:val="99"/>
    <w:rsid w:val="00C934D8"/>
    <w:rPr>
      <w:rFonts w:ascii="Times New Roman" w:hAnsi="Times New Roman" w:cs="Times New Roman"/>
      <w:color w:val="0000FF"/>
      <w:u w:val="single"/>
    </w:rPr>
  </w:style>
  <w:style w:type="table" w:styleId="Tabelamrea">
    <w:name w:val="Table Grid"/>
    <w:basedOn w:val="Navadnatabela"/>
    <w:rsid w:val="00C9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31D9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31D9A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rsid w:val="006911A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6911AD"/>
    <w:rPr>
      <w:sz w:val="24"/>
      <w:szCs w:val="24"/>
    </w:rPr>
  </w:style>
  <w:style w:type="character" w:customStyle="1" w:styleId="GlavaZnak">
    <w:name w:val="Glava Znak"/>
    <w:link w:val="Glava"/>
    <w:uiPriority w:val="99"/>
    <w:rsid w:val="006911AD"/>
    <w:rPr>
      <w:color w:val="000000"/>
    </w:rPr>
  </w:style>
  <w:style w:type="character" w:styleId="SledenaHiperpovezava">
    <w:name w:val="FollowedHyperlink"/>
    <w:rsid w:val="002953B4"/>
    <w:rPr>
      <w:color w:val="800080"/>
      <w:u w:val="single"/>
    </w:rPr>
  </w:style>
  <w:style w:type="paragraph" w:styleId="Sprotnaopomba-besedilo">
    <w:name w:val="footnote text"/>
    <w:basedOn w:val="Navaden"/>
    <w:link w:val="Sprotnaopomba-besediloZnak"/>
    <w:rsid w:val="0055424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5424A"/>
  </w:style>
  <w:style w:type="character" w:styleId="Sprotnaopomba-sklic">
    <w:name w:val="footnote reference"/>
    <w:basedOn w:val="Privzetapisavaodstavka"/>
    <w:rsid w:val="0055424A"/>
    <w:rPr>
      <w:vertAlign w:val="superscript"/>
    </w:rPr>
  </w:style>
  <w:style w:type="character" w:styleId="Pripombasklic">
    <w:name w:val="annotation reference"/>
    <w:basedOn w:val="Privzetapisavaodstavka"/>
    <w:rsid w:val="0055424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5424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5424A"/>
  </w:style>
  <w:style w:type="paragraph" w:styleId="Zadevapripombe">
    <w:name w:val="annotation subject"/>
    <w:basedOn w:val="Pripombabesedilo"/>
    <w:next w:val="Pripombabesedilo"/>
    <w:link w:val="ZadevapripombeZnak"/>
    <w:rsid w:val="005542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5424A"/>
    <w:rPr>
      <w:b/>
      <w:bCs/>
    </w:rPr>
  </w:style>
  <w:style w:type="paragraph" w:styleId="Navadensplet">
    <w:name w:val="Normal (Web)"/>
    <w:basedOn w:val="Navaden"/>
    <w:uiPriority w:val="99"/>
    <w:rsid w:val="00865FAE"/>
    <w:pPr>
      <w:spacing w:beforeLines="1" w:afterLines="1"/>
    </w:pPr>
    <w:rPr>
      <w:rFonts w:ascii="Times" w:eastAsiaTheme="minorHAnsi" w:hAnsi="Times"/>
      <w:sz w:val="20"/>
      <w:szCs w:val="20"/>
      <w:lang w:val="de-DE" w:eastAsia="en-US"/>
    </w:rPr>
  </w:style>
  <w:style w:type="character" w:customStyle="1" w:styleId="normaltextrun">
    <w:name w:val="normaltextrun"/>
    <w:basedOn w:val="Privzetapisavaodstavka"/>
    <w:rsid w:val="00A01DD3"/>
  </w:style>
  <w:style w:type="character" w:customStyle="1" w:styleId="eop">
    <w:name w:val="eop"/>
    <w:basedOn w:val="Privzetapisavaodstavka"/>
    <w:rsid w:val="00A01DD3"/>
  </w:style>
  <w:style w:type="character" w:styleId="Nerazreenaomemba">
    <w:name w:val="Unresolved Mention"/>
    <w:basedOn w:val="Privzetapisavaodstavka"/>
    <w:uiPriority w:val="99"/>
    <w:semiHidden/>
    <w:unhideWhenUsed/>
    <w:rsid w:val="00A01DD3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DC27B6"/>
    <w:rPr>
      <w:sz w:val="24"/>
      <w:szCs w:val="24"/>
    </w:rPr>
  </w:style>
  <w:style w:type="character" w:customStyle="1" w:styleId="NaslovZnak">
    <w:name w:val="Naslov Znak"/>
    <w:basedOn w:val="Privzetapisavaodstavka"/>
    <w:link w:val="Naslov"/>
    <w:rsid w:val="00AF4C40"/>
    <w:rPr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dun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dunj.si" TargetMode="External"/><Relationship Id="rId2" Type="http://schemas.openxmlformats.org/officeDocument/2006/relationships/hyperlink" Target="http://www.sdunj.si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info@sdunj.si" TargetMode="External"/><Relationship Id="rId4" Type="http://schemas.openxmlformats.org/officeDocument/2006/relationships/hyperlink" Target="http://www.sdunj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a\AppData\Roaming\Microsoft\Predloge\Dopis_SDUNJ_Splo&#353;ni_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648CB-5B31-4388-91AF-90E253E0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Dopis_SDUNJ_Splošni_glava</Template>
  <TotalTime>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 LJ</Company>
  <LinksUpToDate>false</LinksUpToDate>
  <CharactersWithSpaces>939</CharactersWithSpaces>
  <SharedDoc>false</SharedDoc>
  <HLinks>
    <vt:vector size="12" baseType="variant"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mailto:info@sdunj.si</vt:lpwstr>
      </vt:variant>
      <vt:variant>
        <vt:lpwstr/>
      </vt:variant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http://www.sdunj.si/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</dc:creator>
  <cp:lastModifiedBy>Admin</cp:lastModifiedBy>
  <cp:revision>5</cp:revision>
  <cp:lastPrinted>2014-04-04T05:33:00Z</cp:lastPrinted>
  <dcterms:created xsi:type="dcterms:W3CDTF">2024-01-29T16:40:00Z</dcterms:created>
  <dcterms:modified xsi:type="dcterms:W3CDTF">2024-02-15T08:15:00Z</dcterms:modified>
</cp:coreProperties>
</file>